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3C99" w14:textId="76CE8AA2" w:rsidR="004F4089" w:rsidRDefault="008B45FA" w:rsidP="0054338E">
      <w:pPr>
        <w:spacing w:line="360" w:lineRule="auto"/>
        <w:ind w:right="4247"/>
        <w:rPr>
          <w:b/>
          <w:noProof w:val="0"/>
          <w:lang w:val="en-US"/>
        </w:rPr>
      </w:pPr>
      <w:r w:rsidRPr="00D97F9C">
        <w:rPr>
          <w:b/>
          <w:noProof w:val="0"/>
          <w:lang w:val="en-US"/>
        </w:rPr>
        <w:t>Name</w:t>
      </w:r>
      <w:r w:rsidR="001D5667" w:rsidRPr="00D97F9C">
        <w:rPr>
          <w:b/>
          <w:noProof w:val="0"/>
          <w:lang w:val="en-US"/>
        </w:rPr>
        <w:t>:</w:t>
      </w:r>
      <w:r w:rsidRPr="00D97F9C">
        <w:rPr>
          <w:b/>
          <w:noProof w:val="0"/>
          <w:lang w:val="en-US"/>
        </w:rPr>
        <w:t xml:space="preserve"> </w:t>
      </w:r>
      <w:r w:rsidR="001D5667" w:rsidRPr="00D97F9C">
        <w:rPr>
          <w:b/>
          <w:noProof w:val="0"/>
          <w:lang w:val="en-US"/>
        </w:rPr>
        <w:t xml:space="preserve"> </w:t>
      </w:r>
      <w:r w:rsidR="004F4089" w:rsidRPr="00D97F9C">
        <w:rPr>
          <w:b/>
          <w:noProof w:val="0"/>
          <w:lang w:val="en-US"/>
        </w:rPr>
        <w:br/>
      </w:r>
      <w:r w:rsidR="0054338E" w:rsidRPr="00D97F9C">
        <w:rPr>
          <w:b/>
          <w:noProof w:val="0"/>
          <w:lang w:val="en-US"/>
        </w:rPr>
        <w:t>Mobile Telephone Number:</w:t>
      </w:r>
      <w:r w:rsidRPr="00D97F9C">
        <w:rPr>
          <w:b/>
          <w:noProof w:val="0"/>
          <w:lang w:val="en-US"/>
        </w:rPr>
        <w:br/>
      </w:r>
      <w:r w:rsidR="0054338E" w:rsidRPr="00D97F9C">
        <w:rPr>
          <w:b/>
          <w:noProof w:val="0"/>
          <w:lang w:val="en-US"/>
        </w:rPr>
        <w:t>Date of Birth</w:t>
      </w:r>
      <w:r w:rsidR="0054338E">
        <w:rPr>
          <w:b/>
          <w:noProof w:val="0"/>
          <w:lang w:val="en-US"/>
        </w:rPr>
        <w:t xml:space="preserve"> </w:t>
      </w:r>
      <w:r w:rsidR="0054338E" w:rsidRPr="00D97F9C">
        <w:rPr>
          <w:b/>
          <w:noProof w:val="0"/>
          <w:lang w:val="en-US"/>
        </w:rPr>
        <w:t>(for identification purposes)</w:t>
      </w:r>
      <w:r w:rsidR="0054338E">
        <w:rPr>
          <w:b/>
          <w:noProof w:val="0"/>
          <w:lang w:val="en-US"/>
        </w:rPr>
        <w:t>:</w:t>
      </w:r>
    </w:p>
    <w:p w14:paraId="58352222" w14:textId="77777777" w:rsidR="0054338E" w:rsidRDefault="009E0F71" w:rsidP="0054338E">
      <w:pPr>
        <w:ind w:right="208"/>
        <w:jc w:val="both"/>
        <w:rPr>
          <w:b/>
          <w:noProof w:val="0"/>
          <w:lang w:val="en-US"/>
        </w:rPr>
      </w:pPr>
      <w:r w:rsidRPr="001C7858">
        <w:rPr>
          <w:b/>
          <w:noProof w:val="0"/>
          <w:lang w:val="en-US"/>
        </w:rPr>
        <w:t>Provide details of relevant paid and voluntary experien</w:t>
      </w:r>
      <w:r w:rsidR="0054338E">
        <w:rPr>
          <w:b/>
          <w:noProof w:val="0"/>
          <w:lang w:val="en-US"/>
        </w:rPr>
        <w:t xml:space="preserve">ce. </w:t>
      </w:r>
    </w:p>
    <w:p w14:paraId="48A4EEAE" w14:textId="0D879D49" w:rsidR="009E0F71" w:rsidRPr="0054338E" w:rsidRDefault="0054338E" w:rsidP="0054338E">
      <w:pPr>
        <w:ind w:right="208"/>
        <w:jc w:val="both"/>
        <w:rPr>
          <w:b/>
          <w:noProof w:val="0"/>
          <w:color w:val="FF0000"/>
          <w:lang w:val="en-US"/>
        </w:rPr>
      </w:pPr>
      <w:r w:rsidRPr="0054338E">
        <w:rPr>
          <w:b/>
          <w:noProof w:val="0"/>
          <w:color w:val="FF0000"/>
          <w:lang w:val="en-US"/>
        </w:rPr>
        <w:t xml:space="preserve">College placements that are </w:t>
      </w:r>
      <w:r w:rsidR="009E0F71" w:rsidRPr="0054338E">
        <w:rPr>
          <w:b/>
          <w:noProof w:val="0"/>
          <w:color w:val="FF0000"/>
          <w:lang w:val="en-US"/>
        </w:rPr>
        <w:t xml:space="preserve">undertaken </w:t>
      </w:r>
      <w:r>
        <w:rPr>
          <w:b/>
          <w:noProof w:val="0"/>
          <w:color w:val="FF0000"/>
          <w:lang w:val="en-US"/>
        </w:rPr>
        <w:t>as part of the degree that make</w:t>
      </w:r>
      <w:r w:rsidR="008A070C">
        <w:rPr>
          <w:b/>
          <w:noProof w:val="0"/>
          <w:color w:val="FF0000"/>
          <w:lang w:val="en-US"/>
        </w:rPr>
        <w:t>s</w:t>
      </w:r>
      <w:r w:rsidR="009E0F71" w:rsidRPr="0054338E">
        <w:rPr>
          <w:b/>
          <w:noProof w:val="0"/>
          <w:color w:val="FF0000"/>
          <w:lang w:val="en-US"/>
        </w:rPr>
        <w:t xml:space="preserve"> you eligible for the </w:t>
      </w:r>
      <w:proofErr w:type="spellStart"/>
      <w:r w:rsidR="009E0F71" w:rsidRPr="0054338E">
        <w:rPr>
          <w:b/>
          <w:noProof w:val="0"/>
          <w:color w:val="FF0000"/>
          <w:lang w:val="en-US"/>
        </w:rPr>
        <w:t>programme</w:t>
      </w:r>
      <w:proofErr w:type="spellEnd"/>
      <w:r w:rsidR="009E0F71" w:rsidRPr="0054338E">
        <w:rPr>
          <w:b/>
          <w:noProof w:val="0"/>
          <w:color w:val="FF0000"/>
          <w:lang w:val="en-US"/>
        </w:rPr>
        <w:t xml:space="preserve"> are not accepted to meet the work experience requirements</w:t>
      </w:r>
    </w:p>
    <w:p w14:paraId="4AFF8BD9" w14:textId="77777777" w:rsidR="009E0F71" w:rsidRPr="00564AE9" w:rsidRDefault="009E0F71" w:rsidP="009E0F71">
      <w:pPr>
        <w:spacing w:line="360" w:lineRule="auto"/>
        <w:ind w:right="4247"/>
        <w:jc w:val="center"/>
        <w:rPr>
          <w:b/>
          <w:noProof w:val="0"/>
          <w:color w:val="FF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266"/>
        <w:gridCol w:w="1584"/>
        <w:gridCol w:w="3961"/>
        <w:gridCol w:w="3598"/>
      </w:tblGrid>
      <w:tr w:rsidR="00564AE9" w:rsidRPr="00D97F9C" w14:paraId="71CD23F8" w14:textId="7F7C1D39" w:rsidTr="001C7858">
        <w:trPr>
          <w:trHeight w:val="1315"/>
        </w:trPr>
        <w:tc>
          <w:tcPr>
            <w:tcW w:w="1696" w:type="dxa"/>
            <w:shd w:val="clear" w:color="auto" w:fill="auto"/>
          </w:tcPr>
          <w:p w14:paraId="78778B31" w14:textId="4B7FD3BA" w:rsidR="00564AE9" w:rsidRPr="00423B65" w:rsidRDefault="00564AE9" w:rsidP="001C7858">
            <w:pPr>
              <w:jc w:val="center"/>
              <w:rPr>
                <w:b/>
              </w:rPr>
            </w:pPr>
            <w:r w:rsidRPr="00423B65">
              <w:rPr>
                <w:b/>
              </w:rPr>
              <w:t>Employer name, address and telephone number (may be used to confirm hours)</w:t>
            </w:r>
          </w:p>
        </w:tc>
        <w:tc>
          <w:tcPr>
            <w:tcW w:w="1843" w:type="dxa"/>
            <w:shd w:val="clear" w:color="auto" w:fill="auto"/>
          </w:tcPr>
          <w:p w14:paraId="22CC5BB2" w14:textId="392CE142" w:rsidR="00564AE9" w:rsidRPr="00423B65" w:rsidRDefault="00564AE9" w:rsidP="0054338E">
            <w:pPr>
              <w:jc w:val="center"/>
              <w:rPr>
                <w:b/>
              </w:rPr>
            </w:pPr>
            <w:r w:rsidRPr="00423B65">
              <w:rPr>
                <w:b/>
              </w:rPr>
              <w:t>Job/position title;</w:t>
            </w:r>
          </w:p>
          <w:p w14:paraId="3B5B0262" w14:textId="2D774371" w:rsidR="0054338E" w:rsidRDefault="00564AE9" w:rsidP="0054338E">
            <w:pPr>
              <w:jc w:val="center"/>
              <w:rPr>
                <w:b/>
                <w:noProof w:val="0"/>
                <w:color w:val="000000"/>
                <w:lang w:val="en-US"/>
              </w:rPr>
            </w:pPr>
            <w:r w:rsidRPr="00423B65">
              <w:rPr>
                <w:b/>
                <w:noProof w:val="0"/>
                <w:lang w:val="en-US"/>
              </w:rPr>
              <w:t xml:space="preserve">Identify </w:t>
            </w:r>
            <w:r w:rsidRPr="00423B65">
              <w:rPr>
                <w:b/>
                <w:noProof w:val="0"/>
                <w:color w:val="000000"/>
                <w:lang w:val="en-US"/>
              </w:rPr>
              <w:t xml:space="preserve">if part-time or </w:t>
            </w:r>
            <w:proofErr w:type="gramStart"/>
            <w:r w:rsidRPr="00423B65">
              <w:rPr>
                <w:b/>
                <w:noProof w:val="0"/>
                <w:color w:val="000000"/>
                <w:lang w:val="en-US"/>
              </w:rPr>
              <w:t>full-time;</w:t>
            </w:r>
            <w:proofErr w:type="gramEnd"/>
          </w:p>
          <w:p w14:paraId="03CB09CD" w14:textId="6CA970D8" w:rsidR="00564AE9" w:rsidRPr="00423B65" w:rsidRDefault="00564AE9" w:rsidP="0054338E">
            <w:pPr>
              <w:jc w:val="center"/>
              <w:rPr>
                <w:b/>
                <w:noProof w:val="0"/>
                <w:color w:val="000000"/>
                <w:lang w:val="en-US"/>
              </w:rPr>
            </w:pPr>
            <w:r w:rsidRPr="00423B65">
              <w:rPr>
                <w:b/>
                <w:noProof w:val="0"/>
                <w:color w:val="000000"/>
                <w:lang w:val="en-US"/>
              </w:rPr>
              <w:t>Identify if paid or voluntary</w:t>
            </w:r>
          </w:p>
        </w:tc>
        <w:tc>
          <w:tcPr>
            <w:tcW w:w="1266" w:type="dxa"/>
            <w:shd w:val="clear" w:color="auto" w:fill="auto"/>
          </w:tcPr>
          <w:p w14:paraId="1F43C1A9" w14:textId="09CA60F8" w:rsidR="00564AE9" w:rsidRPr="00423B65" w:rsidRDefault="00564AE9" w:rsidP="00192E4E">
            <w:pPr>
              <w:jc w:val="center"/>
              <w:rPr>
                <w:b/>
              </w:rPr>
            </w:pPr>
            <w:r w:rsidRPr="00423B65">
              <w:rPr>
                <w:b/>
              </w:rPr>
              <w:t>Start and end dates</w:t>
            </w:r>
            <w:r w:rsidRPr="00423B65">
              <w:rPr>
                <w:b/>
              </w:rPr>
              <w:br/>
              <w:t>(month &amp; year)</w:t>
            </w:r>
          </w:p>
          <w:p w14:paraId="05692F1D" w14:textId="77777777" w:rsidR="00564AE9" w:rsidRPr="00423B65" w:rsidRDefault="00564AE9" w:rsidP="00192E4E">
            <w:pPr>
              <w:jc w:val="center"/>
              <w:rPr>
                <w:b/>
              </w:rPr>
            </w:pPr>
          </w:p>
        </w:tc>
        <w:tc>
          <w:tcPr>
            <w:tcW w:w="1584" w:type="dxa"/>
            <w:shd w:val="clear" w:color="auto" w:fill="auto"/>
          </w:tcPr>
          <w:p w14:paraId="2F412049" w14:textId="28A78035" w:rsidR="00564AE9" w:rsidRPr="00423B65" w:rsidRDefault="00564AE9" w:rsidP="0054338E">
            <w:pPr>
              <w:jc w:val="center"/>
              <w:rPr>
                <w:b/>
              </w:rPr>
            </w:pPr>
            <w:r w:rsidRPr="00423B65">
              <w:rPr>
                <w:b/>
              </w:rPr>
              <w:t>State t</w:t>
            </w:r>
            <w:r w:rsidRPr="00423B65">
              <w:rPr>
                <w:b/>
                <w:u w:val="single"/>
              </w:rPr>
              <w:t>otal number of hours</w:t>
            </w:r>
            <w:r w:rsidRPr="00423B65">
              <w:rPr>
                <w:b/>
              </w:rPr>
              <w:t xml:space="preserve"> worked in this </w:t>
            </w:r>
            <w:r w:rsidR="00423B65" w:rsidRPr="001C7858">
              <w:rPr>
                <w:b/>
              </w:rPr>
              <w:t>role</w:t>
            </w:r>
            <w:r w:rsidRPr="001C7858">
              <w:rPr>
                <w:b/>
              </w:rPr>
              <w:t xml:space="preserve"> </w:t>
            </w:r>
            <w:r w:rsidR="00423B65" w:rsidRPr="001C7858">
              <w:rPr>
                <w:b/>
              </w:rPr>
              <w:t xml:space="preserve">up </w:t>
            </w:r>
            <w:r w:rsidR="0054338E">
              <w:rPr>
                <w:b/>
              </w:rPr>
              <w:t>to time of application</w:t>
            </w:r>
          </w:p>
        </w:tc>
        <w:tc>
          <w:tcPr>
            <w:tcW w:w="3961" w:type="dxa"/>
            <w:shd w:val="clear" w:color="auto" w:fill="auto"/>
          </w:tcPr>
          <w:p w14:paraId="028CE22A" w14:textId="1C8593B2" w:rsidR="00564AE9" w:rsidRPr="00423B65" w:rsidRDefault="00564AE9" w:rsidP="00192E4E">
            <w:pPr>
              <w:jc w:val="center"/>
              <w:rPr>
                <w:b/>
              </w:rPr>
            </w:pPr>
            <w:r w:rsidRPr="00423B65">
              <w:rPr>
                <w:b/>
              </w:rPr>
              <w:t>Brief description of duties</w:t>
            </w:r>
          </w:p>
        </w:tc>
        <w:tc>
          <w:tcPr>
            <w:tcW w:w="3598" w:type="dxa"/>
          </w:tcPr>
          <w:p w14:paraId="577A21D8" w14:textId="45C9B1B0" w:rsidR="00564AE9" w:rsidRPr="00423B65" w:rsidRDefault="00564AE9" w:rsidP="00192E4E">
            <w:pPr>
              <w:jc w:val="center"/>
              <w:rPr>
                <w:b/>
              </w:rPr>
            </w:pPr>
            <w:r w:rsidRPr="001C7858">
              <w:rPr>
                <w:b/>
              </w:rPr>
              <w:t>Brief outline</w:t>
            </w:r>
            <w:r w:rsidR="00423B65" w:rsidRPr="001C7858">
              <w:rPr>
                <w:b/>
              </w:rPr>
              <w:t xml:space="preserve"> of</w:t>
            </w:r>
            <w:r w:rsidRPr="001C7858">
              <w:rPr>
                <w:b/>
              </w:rPr>
              <w:t xml:space="preserve"> how this job / position is relevant to social work practice</w:t>
            </w:r>
          </w:p>
        </w:tc>
      </w:tr>
      <w:tr w:rsidR="00564AE9" w:rsidRPr="00D97F9C" w14:paraId="5CE89861" w14:textId="03714B57" w:rsidTr="001C7858">
        <w:trPr>
          <w:trHeight w:val="714"/>
        </w:trPr>
        <w:tc>
          <w:tcPr>
            <w:tcW w:w="1696" w:type="dxa"/>
            <w:shd w:val="clear" w:color="auto" w:fill="auto"/>
          </w:tcPr>
          <w:p w14:paraId="6FA1EDDA" w14:textId="0E8D158C" w:rsidR="00564AE9" w:rsidRDefault="00564AE9" w:rsidP="00921492">
            <w:pPr>
              <w:jc w:val="center"/>
            </w:pPr>
            <w:r w:rsidRPr="00D97F9C">
              <w:t>.</w:t>
            </w:r>
          </w:p>
          <w:p w14:paraId="75453513" w14:textId="65B28401" w:rsidR="00564AE9" w:rsidRDefault="00564AE9" w:rsidP="00921492">
            <w:pPr>
              <w:jc w:val="center"/>
            </w:pPr>
          </w:p>
          <w:p w14:paraId="1F10476E" w14:textId="77777777" w:rsidR="009E0F71" w:rsidRDefault="009E0F71" w:rsidP="00921492">
            <w:pPr>
              <w:jc w:val="center"/>
            </w:pPr>
          </w:p>
          <w:p w14:paraId="2C265DE0" w14:textId="77777777" w:rsidR="001C7858" w:rsidRDefault="001C7858" w:rsidP="00921492">
            <w:pPr>
              <w:jc w:val="center"/>
            </w:pPr>
          </w:p>
          <w:p w14:paraId="3E5CB67F" w14:textId="77777777" w:rsidR="001C7858" w:rsidRDefault="001C7858" w:rsidP="00921492">
            <w:pPr>
              <w:jc w:val="center"/>
            </w:pPr>
          </w:p>
          <w:p w14:paraId="665B5436" w14:textId="77777777" w:rsidR="001C7858" w:rsidRDefault="001C7858" w:rsidP="00921492">
            <w:pPr>
              <w:jc w:val="center"/>
            </w:pPr>
          </w:p>
          <w:p w14:paraId="322EBBDB" w14:textId="05D20D77" w:rsidR="001C7858" w:rsidRPr="00921492" w:rsidRDefault="001C7858" w:rsidP="00921492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8E3745D" w14:textId="55805E52" w:rsidR="00564AE9" w:rsidRPr="00D97F9C" w:rsidRDefault="00564AE9" w:rsidP="009C64DD">
            <w:pPr>
              <w:jc w:val="center"/>
            </w:pPr>
          </w:p>
        </w:tc>
        <w:tc>
          <w:tcPr>
            <w:tcW w:w="1266" w:type="dxa"/>
            <w:shd w:val="clear" w:color="auto" w:fill="auto"/>
          </w:tcPr>
          <w:p w14:paraId="48F4181C" w14:textId="3F2AA0D5" w:rsidR="00564AE9" w:rsidRPr="00D97F9C" w:rsidRDefault="00564AE9" w:rsidP="009C64DD">
            <w:pPr>
              <w:jc w:val="center"/>
            </w:pPr>
          </w:p>
        </w:tc>
        <w:tc>
          <w:tcPr>
            <w:tcW w:w="1584" w:type="dxa"/>
            <w:shd w:val="clear" w:color="auto" w:fill="auto"/>
          </w:tcPr>
          <w:p w14:paraId="574DBB9E" w14:textId="6168EFB5" w:rsidR="00564AE9" w:rsidRPr="00D97F9C" w:rsidRDefault="00564AE9" w:rsidP="009C64DD">
            <w:pPr>
              <w:jc w:val="center"/>
            </w:pPr>
          </w:p>
        </w:tc>
        <w:tc>
          <w:tcPr>
            <w:tcW w:w="3961" w:type="dxa"/>
            <w:shd w:val="clear" w:color="auto" w:fill="auto"/>
          </w:tcPr>
          <w:p w14:paraId="64B05CE5" w14:textId="11C0D4EA" w:rsidR="00564AE9" w:rsidRPr="00401214" w:rsidRDefault="00564AE9" w:rsidP="00D7060C">
            <w:pPr>
              <w:pStyle w:val="NormalWeb"/>
              <w:rPr>
                <w:b/>
              </w:rPr>
            </w:pPr>
          </w:p>
        </w:tc>
        <w:tc>
          <w:tcPr>
            <w:tcW w:w="3598" w:type="dxa"/>
          </w:tcPr>
          <w:p w14:paraId="2C64035A" w14:textId="77777777" w:rsidR="00564AE9" w:rsidRPr="00401214" w:rsidRDefault="00564AE9" w:rsidP="00D7060C">
            <w:pPr>
              <w:pStyle w:val="NormalWeb"/>
              <w:rPr>
                <w:b/>
              </w:rPr>
            </w:pPr>
          </w:p>
        </w:tc>
      </w:tr>
      <w:tr w:rsidR="00564AE9" w:rsidRPr="00D97F9C" w14:paraId="3337838F" w14:textId="524AF3AE" w:rsidTr="001C7858">
        <w:trPr>
          <w:trHeight w:val="1315"/>
        </w:trPr>
        <w:tc>
          <w:tcPr>
            <w:tcW w:w="1696" w:type="dxa"/>
            <w:shd w:val="clear" w:color="auto" w:fill="auto"/>
          </w:tcPr>
          <w:p w14:paraId="5E381F96" w14:textId="005798C5" w:rsidR="00423B65" w:rsidRPr="00D97F9C" w:rsidRDefault="00423B65" w:rsidP="004D2F9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2A20B11C" w14:textId="64A9B3B9" w:rsidR="00564AE9" w:rsidRPr="00D97F9C" w:rsidRDefault="00564AE9" w:rsidP="009C64DD">
            <w:pPr>
              <w:jc w:val="center"/>
            </w:pPr>
          </w:p>
        </w:tc>
        <w:tc>
          <w:tcPr>
            <w:tcW w:w="1266" w:type="dxa"/>
            <w:shd w:val="clear" w:color="auto" w:fill="auto"/>
          </w:tcPr>
          <w:p w14:paraId="43373D10" w14:textId="5D60A62F" w:rsidR="00564AE9" w:rsidRPr="00D97F9C" w:rsidRDefault="00564AE9" w:rsidP="009C64DD">
            <w:pPr>
              <w:jc w:val="center"/>
            </w:pPr>
          </w:p>
        </w:tc>
        <w:tc>
          <w:tcPr>
            <w:tcW w:w="1584" w:type="dxa"/>
            <w:shd w:val="clear" w:color="auto" w:fill="auto"/>
          </w:tcPr>
          <w:p w14:paraId="392E6A00" w14:textId="28360FD5" w:rsidR="00564AE9" w:rsidRPr="00D97F9C" w:rsidRDefault="00564AE9" w:rsidP="00192E4E">
            <w:pPr>
              <w:jc w:val="center"/>
            </w:pPr>
          </w:p>
        </w:tc>
        <w:tc>
          <w:tcPr>
            <w:tcW w:w="3961" w:type="dxa"/>
            <w:shd w:val="clear" w:color="auto" w:fill="auto"/>
          </w:tcPr>
          <w:p w14:paraId="36FA1655" w14:textId="77777777" w:rsidR="00564AE9" w:rsidRPr="00D97F9C" w:rsidRDefault="00564AE9" w:rsidP="00D7060C">
            <w:pPr>
              <w:pStyle w:val="ListParagraph"/>
            </w:pPr>
          </w:p>
        </w:tc>
        <w:tc>
          <w:tcPr>
            <w:tcW w:w="3598" w:type="dxa"/>
          </w:tcPr>
          <w:p w14:paraId="207329A3" w14:textId="77777777" w:rsidR="00564AE9" w:rsidRPr="00D97F9C" w:rsidRDefault="00564AE9" w:rsidP="00D7060C">
            <w:pPr>
              <w:pStyle w:val="ListParagraph"/>
            </w:pPr>
          </w:p>
        </w:tc>
      </w:tr>
    </w:tbl>
    <w:p w14:paraId="73BEE621" w14:textId="77777777" w:rsidR="00333215" w:rsidRPr="00D97F9C" w:rsidRDefault="00333215"/>
    <w:p w14:paraId="5D1C2DE9" w14:textId="77777777" w:rsidR="00466494" w:rsidRPr="00D97F9C" w:rsidRDefault="00466494" w:rsidP="009640B8">
      <w:pPr>
        <w:tabs>
          <w:tab w:val="left" w:pos="4419"/>
        </w:tabs>
      </w:pPr>
    </w:p>
    <w:sectPr w:rsidR="00466494" w:rsidRPr="00D97F9C" w:rsidSect="004F4089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C8FB" w14:textId="77777777" w:rsidR="009C5374" w:rsidRDefault="009C5374" w:rsidP="004F4089">
      <w:r>
        <w:separator/>
      </w:r>
    </w:p>
  </w:endnote>
  <w:endnote w:type="continuationSeparator" w:id="0">
    <w:p w14:paraId="080CBFF5" w14:textId="77777777" w:rsidR="009C5374" w:rsidRDefault="009C5374" w:rsidP="004F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EAB0" w14:textId="2390C257" w:rsidR="00333215" w:rsidRDefault="00333215">
    <w:pPr>
      <w:pStyle w:val="Footer"/>
    </w:pPr>
    <w:r>
      <w:br/>
    </w:r>
    <w:r w:rsidRPr="00431EF9">
      <w:rPr>
        <w:i/>
        <w:u w:val="single"/>
      </w:rPr>
      <w:t>N</w:t>
    </w:r>
    <w:r w:rsidR="00431EF9" w:rsidRPr="00431EF9">
      <w:rPr>
        <w:i/>
        <w:u w:val="single"/>
        <w:lang w:val="en-GB"/>
      </w:rPr>
      <w:t>ote</w:t>
    </w:r>
    <w:r w:rsidRPr="00431EF9">
      <w:rPr>
        <w:i/>
      </w:rPr>
      <w:t xml:space="preserve">: UCD reserves the right to </w:t>
    </w:r>
    <w:r w:rsidR="00564AE9">
      <w:rPr>
        <w:i/>
      </w:rPr>
      <w:t xml:space="preserve">contact your employer to </w:t>
    </w:r>
    <w:r w:rsidRPr="00431EF9">
      <w:rPr>
        <w:i/>
      </w:rPr>
      <w:t xml:space="preserve">confirm hours worked </w:t>
    </w:r>
    <w:r>
      <w:br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C5545" w14:textId="77777777" w:rsidR="009C5374" w:rsidRDefault="009C5374" w:rsidP="004F4089">
      <w:r>
        <w:separator/>
      </w:r>
    </w:p>
  </w:footnote>
  <w:footnote w:type="continuationSeparator" w:id="0">
    <w:p w14:paraId="6122607F" w14:textId="77777777" w:rsidR="009C5374" w:rsidRDefault="009C5374" w:rsidP="004F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CC41" w14:textId="3F46DD0D" w:rsidR="00F63F6C" w:rsidRPr="00E35A66" w:rsidRDefault="0054338E" w:rsidP="00746F9B">
    <w:pPr>
      <w:pStyle w:val="Header"/>
      <w:jc w:val="center"/>
      <w:rPr>
        <w:sz w:val="32"/>
        <w:szCs w:val="32"/>
        <w:u w:val="single"/>
      </w:rPr>
    </w:pPr>
    <w:r>
      <w:rPr>
        <w:sz w:val="32"/>
        <w:szCs w:val="32"/>
        <w:u w:val="single"/>
      </w:rPr>
      <w:t>Professional Master</w:t>
    </w:r>
    <w:r w:rsidR="00564AE9">
      <w:rPr>
        <w:sz w:val="32"/>
        <w:szCs w:val="32"/>
        <w:u w:val="single"/>
      </w:rPr>
      <w:t xml:space="preserve"> </w:t>
    </w:r>
    <w:r>
      <w:rPr>
        <w:sz w:val="32"/>
        <w:szCs w:val="32"/>
        <w:u w:val="single"/>
      </w:rPr>
      <w:t>of</w:t>
    </w:r>
    <w:r w:rsidR="00564AE9">
      <w:rPr>
        <w:sz w:val="32"/>
        <w:szCs w:val="32"/>
        <w:u w:val="single"/>
      </w:rPr>
      <w:t xml:space="preserve"> Social Work</w:t>
    </w:r>
    <w:r w:rsidR="00F07D60" w:rsidRPr="00E35A66">
      <w:rPr>
        <w:sz w:val="32"/>
        <w:szCs w:val="32"/>
        <w:u w:val="single"/>
      </w:rPr>
      <w:br/>
    </w:r>
    <w:r w:rsidR="006250A9" w:rsidRPr="00E35A66">
      <w:rPr>
        <w:sz w:val="32"/>
        <w:szCs w:val="32"/>
        <w:u w:val="single"/>
      </w:rPr>
      <w:t>Work Experience Form</w:t>
    </w:r>
    <w:r w:rsidR="006250A9" w:rsidRPr="00E35A66">
      <w:rPr>
        <w:sz w:val="32"/>
        <w:szCs w:val="32"/>
        <w:u w:val="single"/>
      </w:rPr>
      <w:br/>
    </w:r>
  </w:p>
  <w:p w14:paraId="285797E1" w14:textId="77777777" w:rsidR="006250A9" w:rsidRPr="00AF6675" w:rsidRDefault="006250A9" w:rsidP="00746F9B">
    <w:pPr>
      <w:pStyle w:val="Header"/>
      <w:jc w:val="center"/>
      <w:rPr>
        <w:b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E3C"/>
    <w:multiLevelType w:val="hybridMultilevel"/>
    <w:tmpl w:val="A3EAF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4AB3"/>
    <w:multiLevelType w:val="hybridMultilevel"/>
    <w:tmpl w:val="135AC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E5758"/>
    <w:multiLevelType w:val="hybridMultilevel"/>
    <w:tmpl w:val="17E05A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242E61"/>
    <w:multiLevelType w:val="hybridMultilevel"/>
    <w:tmpl w:val="05BC6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F3974"/>
    <w:multiLevelType w:val="hybridMultilevel"/>
    <w:tmpl w:val="A3661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A59AC"/>
    <w:multiLevelType w:val="hybridMultilevel"/>
    <w:tmpl w:val="E38E7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D163B"/>
    <w:multiLevelType w:val="hybridMultilevel"/>
    <w:tmpl w:val="F09C2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9678E"/>
    <w:multiLevelType w:val="hybridMultilevel"/>
    <w:tmpl w:val="1B20F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93074"/>
    <w:multiLevelType w:val="hybridMultilevel"/>
    <w:tmpl w:val="382A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54050">
    <w:abstractNumId w:val="1"/>
  </w:num>
  <w:num w:numId="2" w16cid:durableId="29914441">
    <w:abstractNumId w:val="0"/>
  </w:num>
  <w:num w:numId="3" w16cid:durableId="1235319787">
    <w:abstractNumId w:val="4"/>
  </w:num>
  <w:num w:numId="4" w16cid:durableId="523712120">
    <w:abstractNumId w:val="6"/>
  </w:num>
  <w:num w:numId="5" w16cid:durableId="25109860">
    <w:abstractNumId w:val="5"/>
  </w:num>
  <w:num w:numId="6" w16cid:durableId="11224694">
    <w:abstractNumId w:val="3"/>
  </w:num>
  <w:num w:numId="7" w16cid:durableId="2133284725">
    <w:abstractNumId w:val="8"/>
  </w:num>
  <w:num w:numId="8" w16cid:durableId="611863575">
    <w:abstractNumId w:val="2"/>
  </w:num>
  <w:num w:numId="9" w16cid:durableId="4303915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C0"/>
    <w:rsid w:val="00001A29"/>
    <w:rsid w:val="00045FE7"/>
    <w:rsid w:val="000474DA"/>
    <w:rsid w:val="000E3464"/>
    <w:rsid w:val="000F325A"/>
    <w:rsid w:val="00107FB0"/>
    <w:rsid w:val="001113F1"/>
    <w:rsid w:val="001916BC"/>
    <w:rsid w:val="00192E4E"/>
    <w:rsid w:val="001C3260"/>
    <w:rsid w:val="001C594F"/>
    <w:rsid w:val="001C7858"/>
    <w:rsid w:val="001D082B"/>
    <w:rsid w:val="001D5667"/>
    <w:rsid w:val="001E49EC"/>
    <w:rsid w:val="001F6952"/>
    <w:rsid w:val="002273D6"/>
    <w:rsid w:val="002422C1"/>
    <w:rsid w:val="003224E1"/>
    <w:rsid w:val="00333215"/>
    <w:rsid w:val="003812B2"/>
    <w:rsid w:val="003834C0"/>
    <w:rsid w:val="003845FE"/>
    <w:rsid w:val="003D609F"/>
    <w:rsid w:val="003E1731"/>
    <w:rsid w:val="003F5EB5"/>
    <w:rsid w:val="00401214"/>
    <w:rsid w:val="00401DC3"/>
    <w:rsid w:val="00423B65"/>
    <w:rsid w:val="00431EF9"/>
    <w:rsid w:val="00433392"/>
    <w:rsid w:val="00460D65"/>
    <w:rsid w:val="00466494"/>
    <w:rsid w:val="004963B6"/>
    <w:rsid w:val="004C7718"/>
    <w:rsid w:val="004D2F98"/>
    <w:rsid w:val="004F4089"/>
    <w:rsid w:val="00521D47"/>
    <w:rsid w:val="0054338E"/>
    <w:rsid w:val="00560B8A"/>
    <w:rsid w:val="00564AE9"/>
    <w:rsid w:val="0059747A"/>
    <w:rsid w:val="005B2AAB"/>
    <w:rsid w:val="005C3AEE"/>
    <w:rsid w:val="006250A9"/>
    <w:rsid w:val="00627B6A"/>
    <w:rsid w:val="006B7231"/>
    <w:rsid w:val="00746F9B"/>
    <w:rsid w:val="00756376"/>
    <w:rsid w:val="00792466"/>
    <w:rsid w:val="007A37DB"/>
    <w:rsid w:val="007C3FA9"/>
    <w:rsid w:val="007F3941"/>
    <w:rsid w:val="00801DEE"/>
    <w:rsid w:val="008072B2"/>
    <w:rsid w:val="00873F49"/>
    <w:rsid w:val="00877D00"/>
    <w:rsid w:val="008A070C"/>
    <w:rsid w:val="008A2705"/>
    <w:rsid w:val="008B45FA"/>
    <w:rsid w:val="008C23F3"/>
    <w:rsid w:val="008D4F6D"/>
    <w:rsid w:val="008D75D0"/>
    <w:rsid w:val="008E7CAA"/>
    <w:rsid w:val="008F3992"/>
    <w:rsid w:val="00901A13"/>
    <w:rsid w:val="00921492"/>
    <w:rsid w:val="00942467"/>
    <w:rsid w:val="009640B8"/>
    <w:rsid w:val="00997727"/>
    <w:rsid w:val="009C5374"/>
    <w:rsid w:val="009C64DD"/>
    <w:rsid w:val="009E0F71"/>
    <w:rsid w:val="009E4541"/>
    <w:rsid w:val="00A03093"/>
    <w:rsid w:val="00A53AC1"/>
    <w:rsid w:val="00A9637A"/>
    <w:rsid w:val="00AB6396"/>
    <w:rsid w:val="00AC2A51"/>
    <w:rsid w:val="00AE7926"/>
    <w:rsid w:val="00AF6675"/>
    <w:rsid w:val="00AF7D1C"/>
    <w:rsid w:val="00B162A6"/>
    <w:rsid w:val="00B7730C"/>
    <w:rsid w:val="00BB775B"/>
    <w:rsid w:val="00C3266A"/>
    <w:rsid w:val="00C50F01"/>
    <w:rsid w:val="00C55814"/>
    <w:rsid w:val="00C6547C"/>
    <w:rsid w:val="00C7220E"/>
    <w:rsid w:val="00C97032"/>
    <w:rsid w:val="00CC405B"/>
    <w:rsid w:val="00D623C7"/>
    <w:rsid w:val="00D65983"/>
    <w:rsid w:val="00D7060C"/>
    <w:rsid w:val="00D74F1D"/>
    <w:rsid w:val="00D91D6E"/>
    <w:rsid w:val="00D97F9C"/>
    <w:rsid w:val="00DA0943"/>
    <w:rsid w:val="00DB5BA1"/>
    <w:rsid w:val="00DD6A56"/>
    <w:rsid w:val="00DF4F40"/>
    <w:rsid w:val="00E12144"/>
    <w:rsid w:val="00E35A66"/>
    <w:rsid w:val="00E41CF5"/>
    <w:rsid w:val="00E64762"/>
    <w:rsid w:val="00E66EA4"/>
    <w:rsid w:val="00E72F28"/>
    <w:rsid w:val="00E75E1C"/>
    <w:rsid w:val="00F055C8"/>
    <w:rsid w:val="00F07D60"/>
    <w:rsid w:val="00F10A40"/>
    <w:rsid w:val="00F41DF8"/>
    <w:rsid w:val="00F63F6C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8E120"/>
  <w15:docId w15:val="{8AC9FA90-B06D-4B17-8690-BF364FD0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089"/>
    <w:pPr>
      <w:widowControl w:val="0"/>
      <w:autoSpaceDE w:val="0"/>
      <w:autoSpaceDN w:val="0"/>
    </w:pPr>
    <w:rPr>
      <w:rFonts w:ascii="Times New Roman" w:eastAsia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0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4089"/>
    <w:rPr>
      <w:rFonts w:ascii="Times New Roman" w:eastAsia="Times New Roman" w:hAnsi="Times New Roman" w:cs="Times New Roman"/>
      <w:noProof/>
      <w:sz w:val="24"/>
      <w:szCs w:val="24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4F40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4089"/>
    <w:rPr>
      <w:rFonts w:ascii="Times New Roman" w:eastAsia="Times New Roman" w:hAnsi="Times New Roman" w:cs="Times New Roman"/>
      <w:noProof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D6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7D60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D97F9C"/>
    <w:pPr>
      <w:overflowPunct w:val="0"/>
      <w:adjustRightInd w:val="0"/>
      <w:ind w:left="720"/>
    </w:pPr>
    <w:rPr>
      <w:noProof w:val="0"/>
      <w:kern w:val="28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401214"/>
    <w:pPr>
      <w:widowControl/>
      <w:autoSpaceDE/>
      <w:autoSpaceDN/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therine%20Baulch\My%20Documents\M(SW)\Applications%202014\Online%20Application\Degree_Details_Employment_Experience_Form_14-16_O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B127F-DA52-4A65-AED4-C93E880F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Degree_Details_Employment_Experience_Form_14-16_OA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Baulch</dc:creator>
  <cp:lastModifiedBy>Dominic Shellard</cp:lastModifiedBy>
  <cp:revision>2</cp:revision>
  <cp:lastPrinted>2017-12-19T14:22:00Z</cp:lastPrinted>
  <dcterms:created xsi:type="dcterms:W3CDTF">2022-07-12T14:07:00Z</dcterms:created>
  <dcterms:modified xsi:type="dcterms:W3CDTF">2022-07-12T14:07:00Z</dcterms:modified>
</cp:coreProperties>
</file>